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A1" w:rsidRDefault="00771EA1" w:rsidP="00A35F5C">
      <w:bookmarkStart w:id="0" w:name="_GoBack"/>
      <w:bookmarkEnd w:id="0"/>
    </w:p>
    <w:p w:rsidR="00F15E44" w:rsidRDefault="00F15E44" w:rsidP="00A35F5C"/>
    <w:p w:rsidR="00F15E44" w:rsidRDefault="00F15E44" w:rsidP="00A35F5C"/>
    <w:p w:rsidR="00DA689F" w:rsidRDefault="00DA689F" w:rsidP="00A35F5C"/>
    <w:p w:rsidR="00DA689F" w:rsidRDefault="00DA689F" w:rsidP="00A35F5C"/>
    <w:p w:rsidR="00DA689F" w:rsidRPr="00B451BF" w:rsidRDefault="00DA689F" w:rsidP="00A35F5C"/>
    <w:p w:rsidR="00E84565" w:rsidRDefault="0006187D" w:rsidP="00F15E44">
      <w:proofErr w:type="spellStart"/>
      <w:r w:rsidRPr="00B451BF">
        <w:t>José</w:t>
      </w:r>
      <w:proofErr w:type="spellEnd"/>
      <w:r w:rsidRPr="00B451BF">
        <w:t xml:space="preserve"> Lorenzo </w:t>
      </w:r>
      <w:proofErr w:type="spellStart"/>
      <w:r w:rsidRPr="00B451BF">
        <w:t>Alonso</w:t>
      </w:r>
      <w:proofErr w:type="spellEnd"/>
      <w:r w:rsidRPr="00B451BF">
        <w:t xml:space="preserve"> Gómez</w:t>
      </w:r>
    </w:p>
    <w:p w:rsidR="00E84565" w:rsidRPr="00B451BF" w:rsidRDefault="00E84565" w:rsidP="00A35F5C"/>
    <w:sectPr w:rsidR="00E84565" w:rsidRPr="00B451BF" w:rsidSect="001B7855">
      <w:headerReference w:type="even" r:id="rId7"/>
      <w:headerReference w:type="default" r:id="rId8"/>
      <w:footerReference w:type="even" r:id="rId9"/>
      <w:headerReference w:type="first" r:id="rId10"/>
      <w:pgSz w:w="11900" w:h="16840" w:code="9"/>
      <w:pgMar w:top="23" w:right="1701" w:bottom="1418" w:left="2155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44" w:rsidRDefault="000C4244" w:rsidP="00FF4976">
      <w:r>
        <w:separator/>
      </w:r>
    </w:p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/>
    <w:p w:rsidR="000C4244" w:rsidRDefault="000C4244"/>
    <w:p w:rsidR="000C4244" w:rsidRDefault="000C4244"/>
  </w:endnote>
  <w:endnote w:type="continuationSeparator" w:id="0">
    <w:p w:rsidR="000C4244" w:rsidRDefault="000C4244" w:rsidP="00FF4976">
      <w:r>
        <w:continuationSeparator/>
      </w:r>
    </w:p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/>
    <w:p w:rsidR="000C4244" w:rsidRDefault="000C4244"/>
    <w:p w:rsidR="000C4244" w:rsidRDefault="000C4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F4" w:rsidRDefault="00F863F4" w:rsidP="00FF4976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63F4" w:rsidRDefault="00F863F4" w:rsidP="00FF4976">
    <w:pPr>
      <w:pStyle w:val="Piedepgina"/>
    </w:pPr>
  </w:p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BC389B"/>
  <w:p w:rsidR="00F863F4" w:rsidRDefault="00F863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44" w:rsidRDefault="000C4244" w:rsidP="00FF4976">
      <w:r>
        <w:separator/>
      </w:r>
    </w:p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/>
    <w:p w:rsidR="000C4244" w:rsidRDefault="000C4244"/>
    <w:p w:rsidR="000C4244" w:rsidRDefault="000C4244"/>
  </w:footnote>
  <w:footnote w:type="continuationSeparator" w:id="0">
    <w:p w:rsidR="000C4244" w:rsidRDefault="000C4244" w:rsidP="00FF4976">
      <w:r>
        <w:continuationSeparator/>
      </w:r>
    </w:p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 w:rsidP="00FF4976"/>
    <w:p w:rsidR="000C4244" w:rsidRDefault="000C4244"/>
    <w:p w:rsidR="000C4244" w:rsidRDefault="000C4244"/>
    <w:p w:rsidR="000C4244" w:rsidRDefault="000C42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FF4976"/>
  <w:p w:rsidR="00F863F4" w:rsidRDefault="00F863F4" w:rsidP="00BC389B"/>
  <w:p w:rsidR="00F863F4" w:rsidRDefault="00F863F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Ind w:w="-1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63"/>
      <w:gridCol w:w="2602"/>
      <w:gridCol w:w="913"/>
      <w:gridCol w:w="1730"/>
    </w:tblGrid>
    <w:tr w:rsidR="00F863F4" w:rsidTr="009D2BC0">
      <w:trPr>
        <w:trHeight w:val="1433"/>
      </w:trPr>
      <w:tc>
        <w:tcPr>
          <w:tcW w:w="5663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863F4" w:rsidRDefault="00F863F4" w:rsidP="00286015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09CB3377" wp14:editId="53821480">
                <wp:extent cx="2467610" cy="436880"/>
                <wp:effectExtent l="0" t="0" r="8890" b="127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761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F863F4" w:rsidRPr="00C33430" w:rsidRDefault="00F863F4" w:rsidP="008E250B">
          <w:pPr>
            <w:pStyle w:val="NomeDepartamento"/>
          </w:pPr>
        </w:p>
      </w:tc>
      <w:tc>
        <w:tcPr>
          <w:tcW w:w="913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F863F4" w:rsidRPr="00C52EA1" w:rsidRDefault="00F863F4" w:rsidP="00286015">
          <w:pPr>
            <w:pStyle w:val="NomeCentroPontevedra"/>
          </w:pPr>
        </w:p>
      </w:tc>
      <w:tc>
        <w:tcPr>
          <w:tcW w:w="173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F863F4" w:rsidRDefault="00F863F4" w:rsidP="009B46DA">
          <w:pPr>
            <w:pStyle w:val="Enderezocomprimido"/>
          </w:pPr>
        </w:p>
      </w:tc>
    </w:tr>
  </w:tbl>
  <w:p w:rsidR="00F863F4" w:rsidRDefault="00F863F4" w:rsidP="00E8456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Ind w:w="-1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625"/>
      <w:gridCol w:w="1843"/>
      <w:gridCol w:w="399"/>
      <w:gridCol w:w="2861"/>
    </w:tblGrid>
    <w:tr w:rsidR="00F863F4" w:rsidTr="00991D5B">
      <w:trPr>
        <w:trHeight w:val="982"/>
      </w:trPr>
      <w:tc>
        <w:tcPr>
          <w:tcW w:w="5805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863F4" w:rsidRDefault="00F863F4" w:rsidP="00286015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7D1F0460" wp14:editId="29F7D49B">
                <wp:extent cx="2467610" cy="436880"/>
                <wp:effectExtent l="0" t="0" r="8890" b="127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761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2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63F4" w:rsidRPr="005F589C" w:rsidRDefault="00F863F4" w:rsidP="009D2BC0">
          <w:pPr>
            <w:pStyle w:val="NomeDepartamento"/>
          </w:pPr>
          <w:r>
            <w:t xml:space="preserve">Departamento </w:t>
          </w:r>
          <w:r>
            <w:br/>
            <w:t xml:space="preserve">de Química </w:t>
          </w:r>
          <w:r>
            <w:br/>
            <w:t>Orgánica</w:t>
          </w:r>
        </w:p>
      </w:tc>
      <w:tc>
        <w:tcPr>
          <w:tcW w:w="286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63F4" w:rsidRDefault="00F863F4" w:rsidP="00BC389B">
          <w:pPr>
            <w:pStyle w:val="Encabezado"/>
          </w:pPr>
          <w:r>
            <w:br/>
          </w:r>
          <w:proofErr w:type="spellStart"/>
          <w:r>
            <w:t>José</w:t>
          </w:r>
          <w:proofErr w:type="spellEnd"/>
          <w:r>
            <w:t xml:space="preserve"> Lorenzo </w:t>
          </w:r>
          <w:proofErr w:type="spellStart"/>
          <w:r>
            <w:t>Alonso</w:t>
          </w:r>
          <w:proofErr w:type="spellEnd"/>
          <w:r>
            <w:t xml:space="preserve"> Gómez</w:t>
          </w:r>
        </w:p>
      </w:tc>
    </w:tr>
    <w:tr w:rsidR="00F863F4" w:rsidTr="00991D5B">
      <w:trPr>
        <w:trHeight w:val="985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63F4" w:rsidRDefault="00F863F4" w:rsidP="00BC389B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F863F4" w:rsidRDefault="00F863F4" w:rsidP="00DF3B88">
          <w:pPr>
            <w:pStyle w:val="Encabezado"/>
          </w:pPr>
        </w:p>
      </w:tc>
      <w:tc>
        <w:tcPr>
          <w:tcW w:w="6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63F4" w:rsidRDefault="00F863F4" w:rsidP="00BC389B">
          <w:pPr>
            <w:pStyle w:val="Encabezado"/>
          </w:pP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63F4" w:rsidRPr="0017527C" w:rsidRDefault="00F863F4" w:rsidP="00991D5B">
          <w:pPr>
            <w:pStyle w:val="Enderezo"/>
            <w:rPr>
              <w:u w:val="single"/>
            </w:rPr>
          </w:pPr>
          <w:r>
            <w:t>Edificio de Ciencias</w:t>
          </w:r>
          <w:r>
            <w:br/>
            <w:t>Experimentais</w:t>
          </w:r>
          <w:r w:rsidRPr="0017527C">
            <w:br/>
            <w:t>Campus de Vigo</w:t>
          </w:r>
          <w:r w:rsidRPr="0017527C">
            <w:br/>
            <w:t>E-36310 Vigo</w:t>
          </w:r>
        </w:p>
      </w:tc>
      <w:tc>
        <w:tcPr>
          <w:tcW w:w="3260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63F4" w:rsidRPr="00991D5B" w:rsidRDefault="00F863F4" w:rsidP="00991D5B">
          <w:pPr>
            <w:pStyle w:val="Enderezocomprimido"/>
            <w:jc w:val="center"/>
            <w:rPr>
              <w:spacing w:val="0"/>
              <w:sz w:val="18"/>
              <w:szCs w:val="18"/>
            </w:rPr>
          </w:pPr>
          <w:hyperlink r:id="rId2" w:history="1">
            <w:r w:rsidRPr="00991D5B">
              <w:rPr>
                <w:rStyle w:val="Hipervnculo"/>
                <w:spacing w:val="0"/>
                <w:sz w:val="18"/>
                <w:szCs w:val="18"/>
              </w:rPr>
              <w:t>www.smartchiralframeworks.com</w:t>
            </w:r>
          </w:hyperlink>
        </w:p>
        <w:p w:rsidR="00F863F4" w:rsidRDefault="00F863F4" w:rsidP="00991D5B">
          <w:pPr>
            <w:pStyle w:val="Enderezocomprimido"/>
            <w:jc w:val="center"/>
            <w:rPr>
              <w:spacing w:val="0"/>
            </w:rPr>
          </w:pPr>
          <w:hyperlink r:id="rId3" w:history="1">
            <w:r w:rsidRPr="007A00BB">
              <w:rPr>
                <w:rStyle w:val="Hipervnculo"/>
                <w:spacing w:val="0"/>
              </w:rPr>
              <w:t>lorenzo@uvigo.es</w:t>
            </w:r>
          </w:hyperlink>
        </w:p>
        <w:p w:rsidR="00F863F4" w:rsidRDefault="00F863F4" w:rsidP="00991D5B">
          <w:pPr>
            <w:pStyle w:val="Enderezocomprimido"/>
            <w:jc w:val="center"/>
          </w:pPr>
          <w:r w:rsidRPr="0017527C">
            <w:t xml:space="preserve">Tel. </w:t>
          </w:r>
          <w:r w:rsidRPr="0017527C">
            <w:t xml:space="preserve">986 </w:t>
          </w:r>
          <w:r>
            <w:t>813562</w:t>
          </w:r>
        </w:p>
        <w:p w:rsidR="00F863F4" w:rsidRPr="000C126D" w:rsidRDefault="00F863F4" w:rsidP="00991D5B">
          <w:pPr>
            <w:pStyle w:val="Enderezocomprimido"/>
            <w:jc w:val="center"/>
          </w:pPr>
        </w:p>
      </w:tc>
    </w:tr>
  </w:tbl>
  <w:p w:rsidR="00F863F4" w:rsidRPr="00DF3B88" w:rsidRDefault="00F863F4" w:rsidP="00991D5B">
    <w:pPr>
      <w:pStyle w:val="Encabezado"/>
      <w:tabs>
        <w:tab w:val="clear" w:pos="4252"/>
        <w:tab w:val="clear" w:pos="8504"/>
        <w:tab w:val="left" w:pos="1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1F1"/>
    <w:multiLevelType w:val="hybridMultilevel"/>
    <w:tmpl w:val="45BA6FDC"/>
    <w:lvl w:ilvl="0" w:tplc="779C16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4D0E"/>
    <w:multiLevelType w:val="hybridMultilevel"/>
    <w:tmpl w:val="FAFE9E3E"/>
    <w:lvl w:ilvl="0" w:tplc="779C16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eastAsia="Cambria" w:hAnsi="ITC New Baskerville St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B4000"/>
    <w:multiLevelType w:val="multilevel"/>
    <w:tmpl w:val="377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D56BD"/>
    <w:multiLevelType w:val="hybridMultilevel"/>
    <w:tmpl w:val="8432E312"/>
    <w:lvl w:ilvl="0" w:tplc="DA5EE0A4">
      <w:numFmt w:val="bullet"/>
      <w:pStyle w:val="Listado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hAnsi="ITC New Baskerville Std" w:cs="Times New Roman" w:hint="default"/>
        <w:kern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6487"/>
    <w:multiLevelType w:val="multilevel"/>
    <w:tmpl w:val="6A94421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ITC New Baskerville Std" w:eastAsia="Cambria" w:hAnsi="ITC New Baskerville St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A6951"/>
    <w:multiLevelType w:val="hybridMultilevel"/>
    <w:tmpl w:val="37700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A9"/>
    <w:rsid w:val="0000624B"/>
    <w:rsid w:val="00021748"/>
    <w:rsid w:val="00040ED8"/>
    <w:rsid w:val="00046186"/>
    <w:rsid w:val="00050BEE"/>
    <w:rsid w:val="000542B3"/>
    <w:rsid w:val="0006187D"/>
    <w:rsid w:val="00064BEC"/>
    <w:rsid w:val="00073C01"/>
    <w:rsid w:val="000852C8"/>
    <w:rsid w:val="000A5A40"/>
    <w:rsid w:val="000B1BC8"/>
    <w:rsid w:val="000C126D"/>
    <w:rsid w:val="000C3388"/>
    <w:rsid w:val="000C4244"/>
    <w:rsid w:val="000C69C9"/>
    <w:rsid w:val="000D6A63"/>
    <w:rsid w:val="000D716F"/>
    <w:rsid w:val="000E01F1"/>
    <w:rsid w:val="000E4EE6"/>
    <w:rsid w:val="000F48B9"/>
    <w:rsid w:val="00120529"/>
    <w:rsid w:val="00134F4A"/>
    <w:rsid w:val="00135D2D"/>
    <w:rsid w:val="00140F0B"/>
    <w:rsid w:val="00141DA6"/>
    <w:rsid w:val="00146F56"/>
    <w:rsid w:val="00163B1C"/>
    <w:rsid w:val="00170443"/>
    <w:rsid w:val="0017527C"/>
    <w:rsid w:val="00180BFE"/>
    <w:rsid w:val="00192266"/>
    <w:rsid w:val="001A1FCE"/>
    <w:rsid w:val="001A6878"/>
    <w:rsid w:val="001B30F7"/>
    <w:rsid w:val="001B7855"/>
    <w:rsid w:val="00203B34"/>
    <w:rsid w:val="00221406"/>
    <w:rsid w:val="0023099D"/>
    <w:rsid w:val="0024396D"/>
    <w:rsid w:val="00284825"/>
    <w:rsid w:val="00286015"/>
    <w:rsid w:val="002A23C3"/>
    <w:rsid w:val="002A4A27"/>
    <w:rsid w:val="002C7DB8"/>
    <w:rsid w:val="002E048C"/>
    <w:rsid w:val="002E1FFA"/>
    <w:rsid w:val="002F29ED"/>
    <w:rsid w:val="002F4A9A"/>
    <w:rsid w:val="00323B2A"/>
    <w:rsid w:val="0033302C"/>
    <w:rsid w:val="00351969"/>
    <w:rsid w:val="00352574"/>
    <w:rsid w:val="0037506A"/>
    <w:rsid w:val="00376A30"/>
    <w:rsid w:val="00387A63"/>
    <w:rsid w:val="00390543"/>
    <w:rsid w:val="003A122C"/>
    <w:rsid w:val="003A37EA"/>
    <w:rsid w:val="003A58D5"/>
    <w:rsid w:val="003A693B"/>
    <w:rsid w:val="003B11CE"/>
    <w:rsid w:val="003B26FB"/>
    <w:rsid w:val="003D31B2"/>
    <w:rsid w:val="003E272B"/>
    <w:rsid w:val="003F5361"/>
    <w:rsid w:val="003F7E68"/>
    <w:rsid w:val="004072E8"/>
    <w:rsid w:val="00411C9E"/>
    <w:rsid w:val="004406B4"/>
    <w:rsid w:val="00441941"/>
    <w:rsid w:val="00463396"/>
    <w:rsid w:val="0047146C"/>
    <w:rsid w:val="004859C6"/>
    <w:rsid w:val="00485D1D"/>
    <w:rsid w:val="00490866"/>
    <w:rsid w:val="004920F7"/>
    <w:rsid w:val="0049650B"/>
    <w:rsid w:val="004A0896"/>
    <w:rsid w:val="004B0CD7"/>
    <w:rsid w:val="004B15CF"/>
    <w:rsid w:val="004C0557"/>
    <w:rsid w:val="004C0E88"/>
    <w:rsid w:val="004C24AA"/>
    <w:rsid w:val="004C62F8"/>
    <w:rsid w:val="004D730B"/>
    <w:rsid w:val="004F0774"/>
    <w:rsid w:val="004F2CFF"/>
    <w:rsid w:val="004F2E1C"/>
    <w:rsid w:val="004F4E31"/>
    <w:rsid w:val="004F5A86"/>
    <w:rsid w:val="005043BF"/>
    <w:rsid w:val="00511D57"/>
    <w:rsid w:val="005278DE"/>
    <w:rsid w:val="00537AB7"/>
    <w:rsid w:val="005528C6"/>
    <w:rsid w:val="00553FD3"/>
    <w:rsid w:val="00564D6C"/>
    <w:rsid w:val="0056522B"/>
    <w:rsid w:val="00581003"/>
    <w:rsid w:val="00583F30"/>
    <w:rsid w:val="005D68FC"/>
    <w:rsid w:val="005E099B"/>
    <w:rsid w:val="005E3DAD"/>
    <w:rsid w:val="005F589C"/>
    <w:rsid w:val="005F6FBA"/>
    <w:rsid w:val="006142D8"/>
    <w:rsid w:val="00624B17"/>
    <w:rsid w:val="00624B54"/>
    <w:rsid w:val="00654D30"/>
    <w:rsid w:val="00656BEB"/>
    <w:rsid w:val="006776D8"/>
    <w:rsid w:val="006A1D16"/>
    <w:rsid w:val="006A5136"/>
    <w:rsid w:val="00732455"/>
    <w:rsid w:val="00740CA6"/>
    <w:rsid w:val="00762EBD"/>
    <w:rsid w:val="0076365D"/>
    <w:rsid w:val="00765A11"/>
    <w:rsid w:val="00771EA1"/>
    <w:rsid w:val="007736E0"/>
    <w:rsid w:val="0078485A"/>
    <w:rsid w:val="00796983"/>
    <w:rsid w:val="007B223A"/>
    <w:rsid w:val="007B2385"/>
    <w:rsid w:val="007B6615"/>
    <w:rsid w:val="007C0944"/>
    <w:rsid w:val="007E796D"/>
    <w:rsid w:val="007F04EB"/>
    <w:rsid w:val="007F3B41"/>
    <w:rsid w:val="007F6491"/>
    <w:rsid w:val="008102EA"/>
    <w:rsid w:val="00831D6D"/>
    <w:rsid w:val="008530CB"/>
    <w:rsid w:val="00893935"/>
    <w:rsid w:val="008C3013"/>
    <w:rsid w:val="008C36A3"/>
    <w:rsid w:val="008E250B"/>
    <w:rsid w:val="0090553A"/>
    <w:rsid w:val="00913E42"/>
    <w:rsid w:val="00922103"/>
    <w:rsid w:val="0092394D"/>
    <w:rsid w:val="00923964"/>
    <w:rsid w:val="00927E0A"/>
    <w:rsid w:val="00942C1D"/>
    <w:rsid w:val="0094777F"/>
    <w:rsid w:val="00951063"/>
    <w:rsid w:val="009602B8"/>
    <w:rsid w:val="00991D5B"/>
    <w:rsid w:val="009A1478"/>
    <w:rsid w:val="009A3FC1"/>
    <w:rsid w:val="009A576C"/>
    <w:rsid w:val="009B46DA"/>
    <w:rsid w:val="009C0DC1"/>
    <w:rsid w:val="009D2BC0"/>
    <w:rsid w:val="009D529D"/>
    <w:rsid w:val="009D6ECF"/>
    <w:rsid w:val="009E1109"/>
    <w:rsid w:val="009E4D45"/>
    <w:rsid w:val="009E74BE"/>
    <w:rsid w:val="009F0EE9"/>
    <w:rsid w:val="009F1EC1"/>
    <w:rsid w:val="00A145B2"/>
    <w:rsid w:val="00A148FA"/>
    <w:rsid w:val="00A24AAC"/>
    <w:rsid w:val="00A27E78"/>
    <w:rsid w:val="00A35F5C"/>
    <w:rsid w:val="00A40AFC"/>
    <w:rsid w:val="00A533CC"/>
    <w:rsid w:val="00A6139F"/>
    <w:rsid w:val="00A6769D"/>
    <w:rsid w:val="00B0391C"/>
    <w:rsid w:val="00B063AE"/>
    <w:rsid w:val="00B11695"/>
    <w:rsid w:val="00B13442"/>
    <w:rsid w:val="00B1544D"/>
    <w:rsid w:val="00B346DF"/>
    <w:rsid w:val="00B44E3B"/>
    <w:rsid w:val="00B451BF"/>
    <w:rsid w:val="00B61F40"/>
    <w:rsid w:val="00B97A7A"/>
    <w:rsid w:val="00BA5CF4"/>
    <w:rsid w:val="00BB44E6"/>
    <w:rsid w:val="00BC389B"/>
    <w:rsid w:val="00BD4B87"/>
    <w:rsid w:val="00C077BA"/>
    <w:rsid w:val="00C10241"/>
    <w:rsid w:val="00C12C81"/>
    <w:rsid w:val="00C163E6"/>
    <w:rsid w:val="00C25A2F"/>
    <w:rsid w:val="00C32A6B"/>
    <w:rsid w:val="00C33430"/>
    <w:rsid w:val="00C52EA1"/>
    <w:rsid w:val="00C53D91"/>
    <w:rsid w:val="00C55176"/>
    <w:rsid w:val="00C72E5E"/>
    <w:rsid w:val="00C961E8"/>
    <w:rsid w:val="00C97F62"/>
    <w:rsid w:val="00CB0E52"/>
    <w:rsid w:val="00CB1051"/>
    <w:rsid w:val="00CB1B28"/>
    <w:rsid w:val="00CD5FD5"/>
    <w:rsid w:val="00CE548C"/>
    <w:rsid w:val="00D06040"/>
    <w:rsid w:val="00D12874"/>
    <w:rsid w:val="00D14BBE"/>
    <w:rsid w:val="00D36381"/>
    <w:rsid w:val="00D36E76"/>
    <w:rsid w:val="00D671AF"/>
    <w:rsid w:val="00D80443"/>
    <w:rsid w:val="00DA689F"/>
    <w:rsid w:val="00DA7A43"/>
    <w:rsid w:val="00DB5B30"/>
    <w:rsid w:val="00DB7DED"/>
    <w:rsid w:val="00DC669B"/>
    <w:rsid w:val="00DD2B3A"/>
    <w:rsid w:val="00DD2FEC"/>
    <w:rsid w:val="00DE29A9"/>
    <w:rsid w:val="00DE6C7D"/>
    <w:rsid w:val="00DF3B88"/>
    <w:rsid w:val="00E12DC4"/>
    <w:rsid w:val="00E2099F"/>
    <w:rsid w:val="00E26C6D"/>
    <w:rsid w:val="00E52195"/>
    <w:rsid w:val="00E575D2"/>
    <w:rsid w:val="00E57B27"/>
    <w:rsid w:val="00E66C6A"/>
    <w:rsid w:val="00E672E3"/>
    <w:rsid w:val="00E756D7"/>
    <w:rsid w:val="00E836BE"/>
    <w:rsid w:val="00E84565"/>
    <w:rsid w:val="00E953E9"/>
    <w:rsid w:val="00EA3DE1"/>
    <w:rsid w:val="00EB4E27"/>
    <w:rsid w:val="00EB6D2A"/>
    <w:rsid w:val="00EC123D"/>
    <w:rsid w:val="00EC4D00"/>
    <w:rsid w:val="00ED211E"/>
    <w:rsid w:val="00EE6B72"/>
    <w:rsid w:val="00EF67ED"/>
    <w:rsid w:val="00F04975"/>
    <w:rsid w:val="00F06C5F"/>
    <w:rsid w:val="00F15E44"/>
    <w:rsid w:val="00F20706"/>
    <w:rsid w:val="00F22795"/>
    <w:rsid w:val="00F8055F"/>
    <w:rsid w:val="00F863F4"/>
    <w:rsid w:val="00F94918"/>
    <w:rsid w:val="00F96235"/>
    <w:rsid w:val="00FA545F"/>
    <w:rsid w:val="00FA671C"/>
    <w:rsid w:val="00FB5D58"/>
    <w:rsid w:val="00FC1BBB"/>
    <w:rsid w:val="00FD3848"/>
    <w:rsid w:val="00FD7FEC"/>
    <w:rsid w:val="00FE320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7D96B"/>
  <w15:docId w15:val="{1E4AFA23-F37F-4791-BD86-728DA8A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F4976"/>
    <w:pPr>
      <w:tabs>
        <w:tab w:val="left" w:pos="429"/>
      </w:tabs>
      <w:spacing w:after="200"/>
    </w:pPr>
    <w:rPr>
      <w:rFonts w:ascii="ITC New Baskerville Std" w:hAnsi="ITC New Baskerville Std"/>
      <w:sz w:val="21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040ED8"/>
    <w:pPr>
      <w:keepNext/>
      <w:spacing w:before="240" w:after="60"/>
      <w:outlineLvl w:val="0"/>
    </w:pPr>
    <w:rPr>
      <w:rFonts w:cs="Arial"/>
      <w:bCs/>
      <w:spacing w:val="-8"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134F4A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4C24AA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71E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2776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765"/>
    <w:rPr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127765"/>
  </w:style>
  <w:style w:type="paragraph" w:customStyle="1" w:styleId="NormalNegrita">
    <w:name w:val="Normal Negrita"/>
    <w:basedOn w:val="Normal"/>
    <w:autoRedefine/>
    <w:rsid w:val="00951063"/>
    <w:rPr>
      <w:b/>
    </w:rPr>
  </w:style>
  <w:style w:type="paragraph" w:customStyle="1" w:styleId="NormalCursiva">
    <w:name w:val="Normal Cursiva"/>
    <w:basedOn w:val="Normal"/>
    <w:autoRedefine/>
    <w:rsid w:val="00951063"/>
    <w:rPr>
      <w:i/>
    </w:rPr>
  </w:style>
  <w:style w:type="paragraph" w:customStyle="1" w:styleId="Destinatarioenderezo">
    <w:name w:val="Destinatario_enderezo"/>
    <w:basedOn w:val="Normal"/>
    <w:rsid w:val="00134F4A"/>
    <w:pPr>
      <w:spacing w:after="0"/>
    </w:pPr>
    <w:rPr>
      <w:rFonts w:eastAsia="Times New Roman"/>
      <w:sz w:val="17"/>
      <w:szCs w:val="20"/>
    </w:rPr>
  </w:style>
  <w:style w:type="paragraph" w:customStyle="1" w:styleId="Enderezo">
    <w:name w:val="Enderezo"/>
    <w:basedOn w:val="Normal"/>
    <w:link w:val="EnderezoCar"/>
    <w:autoRedefine/>
    <w:qFormat/>
    <w:rsid w:val="0092394D"/>
    <w:pPr>
      <w:tabs>
        <w:tab w:val="center" w:pos="4252"/>
        <w:tab w:val="right" w:pos="8504"/>
        <w:tab w:val="right" w:pos="9674"/>
      </w:tabs>
      <w:spacing w:before="60" w:after="0"/>
      <w:ind w:left="-102"/>
      <w:contextualSpacing/>
    </w:pPr>
    <w:rPr>
      <w:sz w:val="16"/>
    </w:rPr>
  </w:style>
  <w:style w:type="character" w:customStyle="1" w:styleId="EnderezoCar">
    <w:name w:val="Enderezo Car"/>
    <w:basedOn w:val="Fuentedeprrafopredeter"/>
    <w:link w:val="Enderezo"/>
    <w:rsid w:val="0092394D"/>
    <w:rPr>
      <w:rFonts w:ascii="ITC New Baskerville Std" w:eastAsia="Cambria" w:hAnsi="ITC New Baskerville Std"/>
      <w:sz w:val="16"/>
      <w:szCs w:val="24"/>
      <w:lang w:val="gl-ES" w:eastAsia="en-US" w:bidi="ar-SA"/>
    </w:rPr>
  </w:style>
  <w:style w:type="paragraph" w:customStyle="1" w:styleId="Destinatarionome">
    <w:name w:val="Destinatario_nome"/>
    <w:basedOn w:val="Normal"/>
    <w:autoRedefine/>
    <w:rsid w:val="001B7855"/>
    <w:pPr>
      <w:spacing w:after="0"/>
    </w:pPr>
    <w:rPr>
      <w:rFonts w:eastAsia="Times New Roman"/>
      <w:sz w:val="26"/>
      <w:szCs w:val="20"/>
    </w:rPr>
  </w:style>
  <w:style w:type="paragraph" w:customStyle="1" w:styleId="NormalNegritaCursiva">
    <w:name w:val="Normal Negrita Cursiva"/>
    <w:basedOn w:val="Normal"/>
    <w:autoRedefine/>
    <w:rsid w:val="00951063"/>
    <w:rPr>
      <w:b/>
      <w:i/>
    </w:rPr>
  </w:style>
  <w:style w:type="paragraph" w:customStyle="1" w:styleId="Ttulo1Cursiva">
    <w:name w:val="Título 1 Cursiva"/>
    <w:basedOn w:val="Ttulo1"/>
    <w:autoRedefine/>
    <w:rsid w:val="00951063"/>
    <w:rPr>
      <w:i/>
    </w:rPr>
  </w:style>
  <w:style w:type="paragraph" w:styleId="Textodeglobo">
    <w:name w:val="Balloon Text"/>
    <w:basedOn w:val="Normal"/>
    <w:semiHidden/>
    <w:rsid w:val="004B0CD7"/>
    <w:rPr>
      <w:rFonts w:ascii="Tahoma" w:hAnsi="Tahoma" w:cs="Tahoma"/>
      <w:sz w:val="16"/>
      <w:szCs w:val="16"/>
    </w:rPr>
  </w:style>
  <w:style w:type="paragraph" w:customStyle="1" w:styleId="Ttulo2Cursiva">
    <w:name w:val="Título 2 Cursiva"/>
    <w:basedOn w:val="Ttulo2"/>
    <w:autoRedefine/>
    <w:rsid w:val="00951063"/>
    <w:rPr>
      <w:i/>
    </w:rPr>
  </w:style>
  <w:style w:type="paragraph" w:customStyle="1" w:styleId="Ttulo3Cursiva">
    <w:name w:val="Título 3 Cursiva"/>
    <w:basedOn w:val="Ttulo3"/>
    <w:autoRedefine/>
    <w:rsid w:val="00951063"/>
    <w:rPr>
      <w:i/>
    </w:rPr>
  </w:style>
  <w:style w:type="paragraph" w:customStyle="1" w:styleId="Normalconinterliado">
    <w:name w:val="Normal_con_interliñado"/>
    <w:basedOn w:val="Normal"/>
    <w:link w:val="NormalconinterliadoCar"/>
    <w:rsid w:val="00163B1C"/>
    <w:pPr>
      <w:spacing w:line="360" w:lineRule="auto"/>
    </w:pPr>
    <w:rPr>
      <w:szCs w:val="21"/>
    </w:rPr>
  </w:style>
  <w:style w:type="character" w:customStyle="1" w:styleId="NormalconinterliadoCar">
    <w:name w:val="Normal_con_interliñado Car"/>
    <w:basedOn w:val="Fuentedeprrafopredeter"/>
    <w:link w:val="Normalconinterliado"/>
    <w:rsid w:val="00163B1C"/>
    <w:rPr>
      <w:rFonts w:ascii="ITC New Baskerville Std" w:eastAsia="Cambria" w:hAnsi="ITC New Baskerville Std"/>
      <w:sz w:val="21"/>
      <w:szCs w:val="21"/>
      <w:lang w:val="gl-ES" w:eastAsia="en-US" w:bidi="ar-SA"/>
    </w:rPr>
  </w:style>
  <w:style w:type="paragraph" w:customStyle="1" w:styleId="Listado">
    <w:name w:val="Listado"/>
    <w:basedOn w:val="Normal"/>
    <w:rsid w:val="00040ED8"/>
    <w:pPr>
      <w:numPr>
        <w:numId w:val="2"/>
      </w:numPr>
    </w:pPr>
    <w:rPr>
      <w:spacing w:val="-2"/>
    </w:rPr>
  </w:style>
  <w:style w:type="paragraph" w:customStyle="1" w:styleId="Nomegoberno">
    <w:name w:val="Nome_goberno"/>
    <w:basedOn w:val="Normal"/>
    <w:rsid w:val="00951063"/>
    <w:pPr>
      <w:tabs>
        <w:tab w:val="center" w:pos="4252"/>
        <w:tab w:val="right" w:pos="9674"/>
      </w:tabs>
      <w:spacing w:after="0"/>
      <w:ind w:left="-108"/>
    </w:pPr>
    <w:rPr>
      <w:rFonts w:eastAsia="Times New Roman"/>
      <w:color w:val="857040"/>
      <w:spacing w:val="-8"/>
      <w:position w:val="4"/>
      <w:sz w:val="24"/>
    </w:rPr>
  </w:style>
  <w:style w:type="character" w:styleId="Hipervnculo">
    <w:name w:val="Hyperlink"/>
    <w:basedOn w:val="Fuentedeprrafopredeter"/>
    <w:rsid w:val="00E575D2"/>
    <w:rPr>
      <w:color w:val="000000"/>
      <w:u w:val="none"/>
    </w:rPr>
  </w:style>
  <w:style w:type="paragraph" w:styleId="Encabezado">
    <w:name w:val="header"/>
    <w:basedOn w:val="Normal"/>
    <w:rsid w:val="00FF4976"/>
    <w:pPr>
      <w:tabs>
        <w:tab w:val="clear" w:pos="429"/>
        <w:tab w:val="center" w:pos="4252"/>
        <w:tab w:val="right" w:pos="8504"/>
      </w:tabs>
    </w:pPr>
  </w:style>
  <w:style w:type="paragraph" w:customStyle="1" w:styleId="NomeGoberno0">
    <w:name w:val="Nome_Goberno"/>
    <w:basedOn w:val="Nomegoberno"/>
    <w:autoRedefine/>
    <w:qFormat/>
    <w:rsid w:val="00C55176"/>
    <w:pPr>
      <w:spacing w:before="60"/>
      <w:contextualSpacing/>
    </w:pPr>
  </w:style>
  <w:style w:type="table" w:styleId="Tablaconcuadrcula">
    <w:name w:val="Table Grid"/>
    <w:basedOn w:val="Tablanormal"/>
    <w:rsid w:val="00BC389B"/>
    <w:pPr>
      <w:tabs>
        <w:tab w:val="left" w:pos="429"/>
      </w:tabs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Encabezado"/>
    <w:autoRedefine/>
    <w:rsid w:val="00286015"/>
    <w:pPr>
      <w:spacing w:before="60" w:after="0"/>
      <w:ind w:left="-122"/>
      <w:contextualSpacing/>
    </w:pPr>
  </w:style>
  <w:style w:type="paragraph" w:customStyle="1" w:styleId="Nomedocentroouestamento">
    <w:name w:val="Nome_do_centro_ou_estamento"/>
    <w:basedOn w:val="Normal"/>
    <w:rsid w:val="00BC389B"/>
    <w:pPr>
      <w:tabs>
        <w:tab w:val="clear" w:pos="429"/>
        <w:tab w:val="center" w:pos="4252"/>
        <w:tab w:val="right" w:pos="9674"/>
      </w:tabs>
      <w:spacing w:after="0"/>
      <w:ind w:left="-108"/>
    </w:pPr>
    <w:rPr>
      <w:rFonts w:eastAsia="Times New Roman"/>
      <w:color w:val="000000"/>
      <w:spacing w:val="-8"/>
      <w:position w:val="4"/>
      <w:sz w:val="24"/>
    </w:rPr>
  </w:style>
  <w:style w:type="character" w:customStyle="1" w:styleId="Ttulo1Car">
    <w:name w:val="Título 1 Car"/>
    <w:basedOn w:val="Fuentedeprrafopredeter"/>
    <w:link w:val="Ttulo1"/>
    <w:rsid w:val="00BC389B"/>
    <w:rPr>
      <w:rFonts w:ascii="ITC New Baskerville Std" w:eastAsia="Cambria" w:hAnsi="ITC New Baskerville Std" w:cs="Arial"/>
      <w:bCs/>
      <w:spacing w:val="-8"/>
      <w:kern w:val="32"/>
      <w:sz w:val="32"/>
      <w:szCs w:val="32"/>
      <w:lang w:val="gl-ES" w:eastAsia="en-US" w:bidi="ar-SA"/>
    </w:rPr>
  </w:style>
  <w:style w:type="paragraph" w:customStyle="1" w:styleId="Enderezocomprimido">
    <w:name w:val="Enderezo_comprimido"/>
    <w:basedOn w:val="Enderezo"/>
    <w:rsid w:val="00192266"/>
    <w:rPr>
      <w:spacing w:val="-6"/>
      <w:szCs w:val="16"/>
    </w:rPr>
  </w:style>
  <w:style w:type="paragraph" w:customStyle="1" w:styleId="espaciado">
    <w:name w:val="espaciado"/>
    <w:basedOn w:val="Normal"/>
    <w:rsid w:val="004C0E88"/>
    <w:rPr>
      <w:sz w:val="10"/>
      <w:szCs w:val="10"/>
    </w:rPr>
  </w:style>
  <w:style w:type="paragraph" w:customStyle="1" w:styleId="CampusVigo">
    <w:name w:val="Campus_Vigo"/>
    <w:basedOn w:val="CampusPontevedra"/>
    <w:rsid w:val="00286015"/>
    <w:rPr>
      <w:color w:val="0094E0"/>
    </w:rPr>
  </w:style>
  <w:style w:type="paragraph" w:customStyle="1" w:styleId="NomeCentroPontevedra">
    <w:name w:val="Nome_Centro_Pontevedra"/>
    <w:basedOn w:val="Normal"/>
    <w:rsid w:val="00624B54"/>
    <w:pPr>
      <w:tabs>
        <w:tab w:val="center" w:pos="4252"/>
        <w:tab w:val="right" w:pos="9674"/>
      </w:tabs>
      <w:spacing w:before="60" w:after="0"/>
      <w:ind w:left="-108"/>
      <w:contextualSpacing/>
    </w:pPr>
    <w:rPr>
      <w:rFonts w:eastAsia="Times New Roman"/>
      <w:color w:val="D42E12"/>
      <w:spacing w:val="-8"/>
      <w:position w:val="4"/>
      <w:sz w:val="24"/>
    </w:rPr>
  </w:style>
  <w:style w:type="paragraph" w:customStyle="1" w:styleId="Estilo1">
    <w:name w:val="Estilo1"/>
    <w:basedOn w:val="Normal"/>
    <w:rsid w:val="00624B54"/>
    <w:pPr>
      <w:tabs>
        <w:tab w:val="clear" w:pos="429"/>
      </w:tabs>
      <w:spacing w:before="60" w:after="0"/>
      <w:ind w:left="-108"/>
    </w:pPr>
    <w:rPr>
      <w:rFonts w:eastAsia="Times New Roman"/>
      <w:i/>
      <w:color w:val="FF0000"/>
      <w:spacing w:val="-8"/>
      <w:position w:val="4"/>
      <w:sz w:val="17"/>
    </w:rPr>
  </w:style>
  <w:style w:type="paragraph" w:customStyle="1" w:styleId="CampusPontevedra">
    <w:name w:val="Campus_Pontevedra"/>
    <w:basedOn w:val="Normal"/>
    <w:rsid w:val="00624B54"/>
    <w:pPr>
      <w:tabs>
        <w:tab w:val="clear" w:pos="429"/>
      </w:tabs>
      <w:spacing w:before="60" w:after="0"/>
      <w:ind w:left="-108"/>
    </w:pPr>
    <w:rPr>
      <w:rFonts w:eastAsia="Times New Roman"/>
      <w:i/>
      <w:color w:val="D42E12"/>
      <w:spacing w:val="-8"/>
      <w:position w:val="4"/>
      <w:sz w:val="17"/>
    </w:rPr>
  </w:style>
  <w:style w:type="paragraph" w:customStyle="1" w:styleId="NomeCentroVigo">
    <w:name w:val="Nome_Centro_Vigo"/>
    <w:basedOn w:val="NomeCentroPontevedra"/>
    <w:rsid w:val="00286015"/>
    <w:rPr>
      <w:color w:val="0094E0"/>
    </w:rPr>
  </w:style>
  <w:style w:type="paragraph" w:customStyle="1" w:styleId="NomeDepartamento">
    <w:name w:val="Nome_Departamento"/>
    <w:basedOn w:val="NomeCentroPontevedra"/>
    <w:rsid w:val="008E250B"/>
    <w:rPr>
      <w:color w:val="ED6E00"/>
    </w:rPr>
  </w:style>
  <w:style w:type="character" w:customStyle="1" w:styleId="Ttulo5Car">
    <w:name w:val="Título 5 Car"/>
    <w:basedOn w:val="Fuentedeprrafopredeter"/>
    <w:link w:val="Ttulo5"/>
    <w:semiHidden/>
    <w:rsid w:val="00771EA1"/>
    <w:rPr>
      <w:rFonts w:asciiTheme="majorHAnsi" w:eastAsiaTheme="majorEastAsia" w:hAnsiTheme="majorHAnsi" w:cstheme="majorBidi"/>
      <w:color w:val="2E74B5" w:themeColor="accent1" w:themeShade="BF"/>
      <w:sz w:val="21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orenzo@uvigo.es" TargetMode="External"/><Relationship Id="rId2" Type="http://schemas.openxmlformats.org/officeDocument/2006/relationships/hyperlink" Target="http://www.smartchiralframeworks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renzo\Documents\Departamanto\Plantillas%20DepQO\cartas%20y%20fax\carta_C0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carta_C09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Manager>Universidade de Vigo</Manager>
  <Company>Universidade de Vigo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jlorenzo</dc:creator>
  <cp:lastModifiedBy>SCF</cp:lastModifiedBy>
  <cp:revision>2</cp:revision>
  <cp:lastPrinted>2017-10-31T12:53:00Z</cp:lastPrinted>
  <dcterms:created xsi:type="dcterms:W3CDTF">2017-11-02T09:18:00Z</dcterms:created>
  <dcterms:modified xsi:type="dcterms:W3CDTF">2017-11-02T09:18:00Z</dcterms:modified>
</cp:coreProperties>
</file>